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BB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Конкурсному управляющему ООО/АО «_______»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</w:t>
      </w:r>
      <w:r w:rsidR="009E1A5E" w:rsidRPr="007146FF">
        <w:rPr>
          <w:rFonts w:ascii="Tahoma" w:hAnsi="Tahoma" w:cs="Tahoma"/>
          <w:sz w:val="20"/>
          <w:szCs w:val="20"/>
        </w:rPr>
        <w:t>__________________</w:t>
      </w:r>
      <w:r w:rsidRPr="007146FF">
        <w:rPr>
          <w:rFonts w:ascii="Tahoma" w:hAnsi="Tahoma" w:cs="Tahoma"/>
          <w:sz w:val="20"/>
          <w:szCs w:val="20"/>
        </w:rPr>
        <w:t xml:space="preserve">                                                            (Ф.И.О.)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proofErr w:type="gramStart"/>
      <w:r w:rsidRPr="007146FF">
        <w:rPr>
          <w:rFonts w:ascii="Tahoma" w:hAnsi="Tahoma" w:cs="Tahoma"/>
          <w:sz w:val="20"/>
          <w:szCs w:val="20"/>
        </w:rPr>
        <w:t>адрес:  _</w:t>
      </w:r>
      <w:proofErr w:type="gramEnd"/>
      <w:r w:rsidRPr="007146FF">
        <w:rPr>
          <w:rFonts w:ascii="Tahoma" w:hAnsi="Tahoma" w:cs="Tahoma"/>
          <w:sz w:val="20"/>
          <w:szCs w:val="20"/>
        </w:rPr>
        <w:t>__________________________________,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Кредитор/участник строительства: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_______________________                                                            (Ф.И.О.)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proofErr w:type="gramStart"/>
      <w:r w:rsidRPr="007146FF">
        <w:rPr>
          <w:rFonts w:ascii="Tahoma" w:hAnsi="Tahoma" w:cs="Tahoma"/>
          <w:sz w:val="20"/>
          <w:szCs w:val="20"/>
        </w:rPr>
        <w:t>адрес:  _</w:t>
      </w:r>
      <w:proofErr w:type="gramEnd"/>
      <w:r w:rsidRPr="007146FF">
        <w:rPr>
          <w:rFonts w:ascii="Tahoma" w:hAnsi="Tahoma" w:cs="Tahoma"/>
          <w:sz w:val="20"/>
          <w:szCs w:val="20"/>
        </w:rPr>
        <w:t>__________________________________,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________________________________________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(иная контактная информация)</w:t>
      </w:r>
    </w:p>
    <w:p w:rsidR="00F7205C" w:rsidRPr="007146FF" w:rsidRDefault="00F7205C" w:rsidP="00F7205C">
      <w:pPr>
        <w:ind w:left="3969"/>
        <w:rPr>
          <w:rFonts w:ascii="Tahoma" w:hAnsi="Tahoma" w:cs="Tahoma"/>
          <w:sz w:val="20"/>
          <w:szCs w:val="20"/>
        </w:rPr>
      </w:pPr>
    </w:p>
    <w:p w:rsidR="00F7205C" w:rsidRPr="007146FF" w:rsidRDefault="00F7205C" w:rsidP="00F7205C">
      <w:pPr>
        <w:ind w:left="3969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>Указать одного из должников, у которого есть обязательства перед дольщиком: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По делу № А41-44405/18 (ООО «</w:t>
      </w:r>
      <w:proofErr w:type="spellStart"/>
      <w:r w:rsidRPr="007146FF">
        <w:rPr>
          <w:rFonts w:ascii="Tahoma" w:hAnsi="Tahoma" w:cs="Tahoma"/>
          <w:sz w:val="20"/>
          <w:szCs w:val="20"/>
        </w:rPr>
        <w:t>Хайгейт</w:t>
      </w:r>
      <w:proofErr w:type="spellEnd"/>
      <w:r w:rsidRPr="007146FF">
        <w:rPr>
          <w:rFonts w:ascii="Tahoma" w:hAnsi="Tahoma" w:cs="Tahoma"/>
          <w:sz w:val="20"/>
          <w:szCs w:val="20"/>
        </w:rPr>
        <w:t>»)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По делу № А41-44403/18 (АО «Континент Проект»)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По делу № А41-44410/18 (ООО «</w:t>
      </w:r>
      <w:proofErr w:type="spellStart"/>
      <w:r w:rsidRPr="007146FF">
        <w:rPr>
          <w:rFonts w:ascii="Tahoma" w:hAnsi="Tahoma" w:cs="Tahoma"/>
          <w:sz w:val="20"/>
          <w:szCs w:val="20"/>
        </w:rPr>
        <w:t>Ивастрой</w:t>
      </w:r>
      <w:proofErr w:type="spellEnd"/>
      <w:r w:rsidRPr="007146FF">
        <w:rPr>
          <w:rFonts w:ascii="Tahoma" w:hAnsi="Tahoma" w:cs="Tahoma"/>
          <w:sz w:val="20"/>
          <w:szCs w:val="20"/>
        </w:rPr>
        <w:t>»)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По делу № А41-44408/18 (ООО «Ваш город»)</w:t>
      </w:r>
    </w:p>
    <w:p w:rsidR="00DB0763" w:rsidRPr="007146FF" w:rsidRDefault="00DB0763" w:rsidP="00DB076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По делу № А41-44407/18 (ООО «</w:t>
      </w:r>
      <w:proofErr w:type="spellStart"/>
      <w:r w:rsidRPr="007146FF">
        <w:rPr>
          <w:rFonts w:ascii="Tahoma" w:hAnsi="Tahoma" w:cs="Tahoma"/>
          <w:sz w:val="20"/>
          <w:szCs w:val="20"/>
        </w:rPr>
        <w:t>Экоквартал</w:t>
      </w:r>
      <w:proofErr w:type="spellEnd"/>
      <w:r w:rsidRPr="007146FF">
        <w:rPr>
          <w:rFonts w:ascii="Tahoma" w:hAnsi="Tahoma" w:cs="Tahoma"/>
          <w:sz w:val="20"/>
          <w:szCs w:val="20"/>
        </w:rPr>
        <w:t>»)</w:t>
      </w:r>
    </w:p>
    <w:p w:rsidR="00B806E3" w:rsidRPr="007146FF" w:rsidRDefault="00B806E3" w:rsidP="00B806E3">
      <w:pPr>
        <w:spacing w:after="0"/>
        <w:ind w:left="3969"/>
        <w:jc w:val="center"/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Заявление</w:t>
      </w:r>
    </w:p>
    <w:p w:rsidR="00B806E3" w:rsidRPr="007146FF" w:rsidRDefault="00B806E3" w:rsidP="00B806E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о включении в реестр требований о передаче</w:t>
      </w:r>
    </w:p>
    <w:p w:rsidR="00B806E3" w:rsidRPr="007146FF" w:rsidRDefault="00B806E3" w:rsidP="00B806E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жилого помещения при банкротстве застройщика</w:t>
      </w:r>
    </w:p>
    <w:p w:rsidR="00B806E3" w:rsidRPr="007146FF" w:rsidRDefault="00B806E3" w:rsidP="00D02874">
      <w:pPr>
        <w:jc w:val="both"/>
        <w:rPr>
          <w:rFonts w:ascii="Tahoma" w:hAnsi="Tahoma" w:cs="Tahoma"/>
          <w:sz w:val="20"/>
          <w:szCs w:val="20"/>
        </w:rPr>
      </w:pPr>
    </w:p>
    <w:p w:rsidR="00B806E3" w:rsidRPr="007146FF" w:rsidRDefault="00B806E3" w:rsidP="00D02874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Между </w:t>
      </w:r>
      <w:r w:rsidR="00F7205C" w:rsidRPr="007146FF">
        <w:rPr>
          <w:rFonts w:ascii="Tahoma" w:hAnsi="Tahoma" w:cs="Tahoma"/>
          <w:sz w:val="20"/>
          <w:szCs w:val="20"/>
        </w:rPr>
        <w:t>_____________________ (ФИО дольщика) (далее -</w:t>
      </w:r>
      <w:r w:rsidR="007F4CB6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>Кредитор/Участник строительства</w:t>
      </w:r>
      <w:r w:rsidR="00F7205C" w:rsidRPr="007146FF">
        <w:rPr>
          <w:rFonts w:ascii="Tahoma" w:hAnsi="Tahoma" w:cs="Tahoma"/>
          <w:sz w:val="20"/>
          <w:szCs w:val="20"/>
        </w:rPr>
        <w:t>)</w:t>
      </w:r>
      <w:r w:rsidRPr="007146FF">
        <w:rPr>
          <w:rFonts w:ascii="Tahoma" w:hAnsi="Tahoma" w:cs="Tahoma"/>
          <w:sz w:val="20"/>
          <w:szCs w:val="20"/>
        </w:rPr>
        <w:t xml:space="preserve"> и </w:t>
      </w:r>
      <w:r w:rsidR="007F4CB6" w:rsidRPr="007146FF">
        <w:rPr>
          <w:rFonts w:ascii="Tahoma" w:hAnsi="Tahoma" w:cs="Tahoma"/>
          <w:sz w:val="20"/>
          <w:szCs w:val="20"/>
        </w:rPr>
        <w:t xml:space="preserve">                  </w:t>
      </w:r>
      <w:r w:rsidR="00F7205C" w:rsidRPr="007146FF">
        <w:rPr>
          <w:rFonts w:ascii="Tahoma" w:hAnsi="Tahoma" w:cs="Tahoma"/>
          <w:sz w:val="20"/>
          <w:szCs w:val="20"/>
        </w:rPr>
        <w:t xml:space="preserve">ООО « _____________» (далее – </w:t>
      </w:r>
      <w:r w:rsidRPr="007146FF">
        <w:rPr>
          <w:rFonts w:ascii="Tahoma" w:hAnsi="Tahoma" w:cs="Tahoma"/>
          <w:sz w:val="20"/>
          <w:szCs w:val="20"/>
        </w:rPr>
        <w:t>Должник</w:t>
      </w:r>
      <w:r w:rsidR="00F7205C" w:rsidRPr="007146FF">
        <w:rPr>
          <w:rFonts w:ascii="Tahoma" w:hAnsi="Tahoma" w:cs="Tahoma"/>
          <w:sz w:val="20"/>
          <w:szCs w:val="20"/>
        </w:rPr>
        <w:t>)</w:t>
      </w:r>
      <w:r w:rsidRPr="007146FF">
        <w:rPr>
          <w:rFonts w:ascii="Tahoma" w:hAnsi="Tahoma" w:cs="Tahoma"/>
          <w:sz w:val="20"/>
          <w:szCs w:val="20"/>
        </w:rPr>
        <w:t xml:space="preserve"> был заключен Договор участия в долевом строительстве N __________ от "___"___________ ____ г., согласно п. ___ указанного Договора Должник обяза</w:t>
      </w:r>
      <w:r w:rsidR="003E6489" w:rsidRPr="007146FF">
        <w:rPr>
          <w:rFonts w:ascii="Tahoma" w:hAnsi="Tahoma" w:cs="Tahoma"/>
          <w:sz w:val="20"/>
          <w:szCs w:val="20"/>
        </w:rPr>
        <w:t>лся</w:t>
      </w:r>
      <w:r w:rsidRPr="007146FF">
        <w:rPr>
          <w:rFonts w:ascii="Tahoma" w:hAnsi="Tahoma" w:cs="Tahoma"/>
          <w:sz w:val="20"/>
          <w:szCs w:val="20"/>
        </w:rPr>
        <w:t xml:space="preserve"> </w:t>
      </w:r>
      <w:r w:rsidR="003E6489" w:rsidRPr="007146FF">
        <w:rPr>
          <w:rFonts w:ascii="Tahoma" w:hAnsi="Tahoma" w:cs="Tahoma"/>
          <w:sz w:val="20"/>
          <w:szCs w:val="20"/>
        </w:rPr>
        <w:t xml:space="preserve"> построить (создать) многоквартирный дом и (или) иной объект недвижимости и</w:t>
      </w:r>
      <w:r w:rsidRPr="007146FF">
        <w:rPr>
          <w:rFonts w:ascii="Tahoma" w:hAnsi="Tahoma" w:cs="Tahoma"/>
          <w:sz w:val="20"/>
          <w:szCs w:val="20"/>
        </w:rPr>
        <w:t xml:space="preserve">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B806E3" w:rsidRPr="007146FF" w:rsidRDefault="00B806E3" w:rsidP="00D02874">
      <w:pPr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"__"_____________ ____ г. Кредитор исполнил свои обязательства</w:t>
      </w:r>
      <w:r w:rsidR="00F7205C" w:rsidRPr="007146FF">
        <w:rPr>
          <w:rFonts w:ascii="Tahoma" w:hAnsi="Tahoma" w:cs="Tahoma"/>
          <w:sz w:val="20"/>
          <w:szCs w:val="20"/>
        </w:rPr>
        <w:t xml:space="preserve"> перед Должником </w:t>
      </w:r>
      <w:r w:rsidRPr="007146FF">
        <w:rPr>
          <w:rFonts w:ascii="Tahoma" w:hAnsi="Tahoma" w:cs="Tahoma"/>
          <w:sz w:val="20"/>
          <w:szCs w:val="20"/>
        </w:rPr>
        <w:t>по внесению денежных средств в полном объеме/ частично</w:t>
      </w:r>
      <w:r w:rsidR="00F7205C" w:rsidRPr="007146FF">
        <w:rPr>
          <w:rFonts w:ascii="Tahoma" w:hAnsi="Tahoma" w:cs="Tahoma"/>
          <w:sz w:val="20"/>
          <w:szCs w:val="20"/>
        </w:rPr>
        <w:t xml:space="preserve"> в размере __________________ рублей</w:t>
      </w:r>
      <w:r w:rsidRPr="007146FF">
        <w:rPr>
          <w:rFonts w:ascii="Tahoma" w:hAnsi="Tahoma" w:cs="Tahoma"/>
          <w:sz w:val="20"/>
          <w:szCs w:val="20"/>
        </w:rPr>
        <w:t>, что подтверждается ___________________________________.</w:t>
      </w:r>
      <w:r w:rsidR="001C123A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Должник нарушил свои обязательства по передаче жилого помещения в установленный в Договоре срок </w:t>
      </w:r>
      <w:r w:rsidRPr="007146FF">
        <w:rPr>
          <w:rFonts w:ascii="Tahoma" w:hAnsi="Tahoma" w:cs="Tahoma"/>
          <w:i/>
          <w:sz w:val="20"/>
          <w:szCs w:val="20"/>
        </w:rPr>
        <w:t xml:space="preserve">(указывается если срок пропущен застройщиком). </w:t>
      </w:r>
    </w:p>
    <w:p w:rsidR="00D02874" w:rsidRPr="007146FF" w:rsidRDefault="00D02874" w:rsidP="001C123A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Р</w:t>
      </w:r>
      <w:r w:rsidR="00B806E3" w:rsidRPr="007146FF">
        <w:rPr>
          <w:rFonts w:ascii="Tahoma" w:hAnsi="Tahoma" w:cs="Tahoma"/>
          <w:sz w:val="20"/>
          <w:szCs w:val="20"/>
        </w:rPr>
        <w:t>ешением Арбитражного суда Московской области по делу А41-_________/</w:t>
      </w:r>
      <w:proofErr w:type="gramStart"/>
      <w:r w:rsidR="00B806E3" w:rsidRPr="007146FF">
        <w:rPr>
          <w:rFonts w:ascii="Tahoma" w:hAnsi="Tahoma" w:cs="Tahoma"/>
          <w:sz w:val="20"/>
          <w:szCs w:val="20"/>
        </w:rPr>
        <w:t>18  Должник</w:t>
      </w:r>
      <w:proofErr w:type="gramEnd"/>
      <w:r w:rsidR="00B806E3" w:rsidRPr="007146FF">
        <w:rPr>
          <w:rFonts w:ascii="Tahoma" w:hAnsi="Tahoma" w:cs="Tahoma"/>
          <w:sz w:val="20"/>
          <w:szCs w:val="20"/>
        </w:rPr>
        <w:t xml:space="preserve"> признан несостоятельным банкротом, в отношении него введено конкурсное производство. </w:t>
      </w:r>
    </w:p>
    <w:p w:rsidR="00F7205C" w:rsidRPr="007146FF" w:rsidRDefault="00B806E3" w:rsidP="00F7205C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Уведомление конкурсного управляющего</w:t>
      </w:r>
      <w:r w:rsidR="00D02874" w:rsidRPr="007146FF">
        <w:rPr>
          <w:rFonts w:ascii="Tahoma" w:hAnsi="Tahoma" w:cs="Tahoma"/>
          <w:sz w:val="20"/>
          <w:szCs w:val="20"/>
        </w:rPr>
        <w:t xml:space="preserve"> о возможности предъявления участниками строительства требований о передаче жилых помещений и денежных требований и о сроке </w:t>
      </w:r>
      <w:r w:rsidR="00D02874" w:rsidRPr="007146FF">
        <w:rPr>
          <w:rFonts w:ascii="Tahoma" w:hAnsi="Tahoma" w:cs="Tahoma"/>
          <w:sz w:val="20"/>
          <w:szCs w:val="20"/>
        </w:rPr>
        <w:lastRenderedPageBreak/>
        <w:t>предъявления таких требований получено мною _________,</w:t>
      </w:r>
      <w:r w:rsidR="001C123A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>что подтверждается _____________________________.</w:t>
      </w:r>
      <w:r w:rsidR="00F7205C" w:rsidRPr="007146FF">
        <w:rPr>
          <w:rFonts w:ascii="Tahoma" w:hAnsi="Tahoma" w:cs="Tahoma"/>
          <w:sz w:val="20"/>
          <w:szCs w:val="20"/>
        </w:rPr>
        <w:t xml:space="preserve"> </w:t>
      </w:r>
      <w:r w:rsidR="00F7205C" w:rsidRPr="007146FF">
        <w:rPr>
          <w:rFonts w:ascii="Tahoma" w:hAnsi="Tahoma" w:cs="Tahoma"/>
          <w:i/>
          <w:sz w:val="20"/>
          <w:szCs w:val="20"/>
        </w:rPr>
        <w:t>(Данный абзац, если применимо)</w:t>
      </w:r>
    </w:p>
    <w:p w:rsidR="009D2BF0" w:rsidRPr="007146FF" w:rsidRDefault="00B806E3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В соответствии с </w:t>
      </w:r>
      <w:r w:rsidR="009D2BF0" w:rsidRPr="007146FF">
        <w:rPr>
          <w:rFonts w:ascii="Tahoma" w:hAnsi="Tahoma" w:cs="Tahoma"/>
          <w:sz w:val="20"/>
          <w:szCs w:val="20"/>
        </w:rPr>
        <w:t>п. 3</w:t>
      </w:r>
      <w:r w:rsidRPr="007146FF">
        <w:rPr>
          <w:rFonts w:ascii="Tahoma" w:hAnsi="Tahoma" w:cs="Tahoma"/>
          <w:sz w:val="20"/>
          <w:szCs w:val="20"/>
        </w:rPr>
        <w:t xml:space="preserve"> ст. </w:t>
      </w:r>
      <w:r w:rsidR="009D2BF0" w:rsidRPr="007146FF">
        <w:rPr>
          <w:rFonts w:ascii="Tahoma" w:hAnsi="Tahoma" w:cs="Tahoma"/>
          <w:sz w:val="20"/>
          <w:szCs w:val="20"/>
        </w:rPr>
        <w:t>201.4</w:t>
      </w:r>
      <w:r w:rsidRPr="007146FF">
        <w:rPr>
          <w:rFonts w:ascii="Tahoma" w:hAnsi="Tahoma" w:cs="Tahoma"/>
          <w:sz w:val="20"/>
          <w:szCs w:val="20"/>
        </w:rPr>
        <w:t xml:space="preserve"> Федерального закона от 26.10.2002 N 127-ФЗ "О несостоятельности (банкротстве)" </w:t>
      </w:r>
      <w:r w:rsidR="009D2BF0" w:rsidRPr="007146FF">
        <w:rPr>
          <w:rFonts w:ascii="Tahoma" w:hAnsi="Tahoma" w:cs="Tahoma"/>
          <w:sz w:val="20"/>
          <w:szCs w:val="20"/>
        </w:rPr>
        <w:t>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9D2BF0" w:rsidRPr="007146FF" w:rsidRDefault="009D2BF0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512BA2" w:rsidRDefault="00512BA2" w:rsidP="00512BA2">
      <w:pPr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Многоквартирный дом, в котором расположено жилое помещение, подлежащее передаче участнику строительства, введен в эксплуатацию, что подтверждается _________________________________________, при этом жилое помещение не передано участнику долевого строительства по акту приема-передачи.</w:t>
      </w:r>
    </w:p>
    <w:p w:rsidR="00B806E3" w:rsidRPr="007146FF" w:rsidRDefault="00B806E3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На основании вышеизложенного и в соответствии со </w:t>
      </w:r>
      <w:proofErr w:type="spellStart"/>
      <w:r w:rsidRPr="007146FF">
        <w:rPr>
          <w:rFonts w:ascii="Tahoma" w:hAnsi="Tahoma" w:cs="Tahoma"/>
          <w:sz w:val="20"/>
          <w:szCs w:val="20"/>
        </w:rPr>
        <w:t>ст.</w:t>
      </w:r>
      <w:r w:rsidR="009D2BF0" w:rsidRPr="007146FF">
        <w:rPr>
          <w:rFonts w:ascii="Tahoma" w:hAnsi="Tahoma" w:cs="Tahoma"/>
          <w:sz w:val="20"/>
          <w:szCs w:val="20"/>
        </w:rPr>
        <w:t>ст</w:t>
      </w:r>
      <w:proofErr w:type="spellEnd"/>
      <w:r w:rsidR="009D2BF0" w:rsidRPr="007146FF">
        <w:rPr>
          <w:rFonts w:ascii="Tahoma" w:hAnsi="Tahoma" w:cs="Tahoma"/>
          <w:sz w:val="20"/>
          <w:szCs w:val="20"/>
        </w:rPr>
        <w:t>. 201.1,</w:t>
      </w:r>
      <w:r w:rsidRPr="007146FF">
        <w:rPr>
          <w:rFonts w:ascii="Tahoma" w:hAnsi="Tahoma" w:cs="Tahoma"/>
          <w:sz w:val="20"/>
          <w:szCs w:val="20"/>
        </w:rPr>
        <w:t xml:space="preserve"> </w:t>
      </w:r>
      <w:r w:rsidR="009D2BF0" w:rsidRPr="007146FF">
        <w:rPr>
          <w:rFonts w:ascii="Tahoma" w:hAnsi="Tahoma" w:cs="Tahoma"/>
          <w:sz w:val="20"/>
          <w:szCs w:val="20"/>
        </w:rPr>
        <w:t>201.4</w:t>
      </w:r>
      <w:r w:rsidRPr="007146FF">
        <w:rPr>
          <w:rFonts w:ascii="Tahoma" w:hAnsi="Tahoma" w:cs="Tahoma"/>
          <w:sz w:val="20"/>
          <w:szCs w:val="20"/>
        </w:rPr>
        <w:t xml:space="preserve"> Федерального закона от 26.10.2002 N 127-ФЗ "О несостоятельности (банкротств</w:t>
      </w:r>
      <w:r w:rsidR="009D2BF0" w:rsidRPr="007146FF">
        <w:rPr>
          <w:rFonts w:ascii="Tahoma" w:hAnsi="Tahoma" w:cs="Tahoma"/>
          <w:sz w:val="20"/>
          <w:szCs w:val="20"/>
        </w:rPr>
        <w:t>е)",</w:t>
      </w:r>
      <w:r w:rsidRPr="007146FF">
        <w:rPr>
          <w:rFonts w:ascii="Tahoma" w:hAnsi="Tahoma" w:cs="Tahoma"/>
          <w:sz w:val="20"/>
          <w:szCs w:val="20"/>
        </w:rPr>
        <w:t xml:space="preserve"> прошу:</w:t>
      </w:r>
    </w:p>
    <w:p w:rsidR="00B806E3" w:rsidRPr="007146FF" w:rsidRDefault="00B806E3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включить требования о передаче жилого помещения - __________________________, общей площадью _______________ кв. м, расположенного в данном доме по адресу: ________________________________,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в реестр требований кредиторов</w:t>
      </w:r>
      <w:r w:rsidR="00465226" w:rsidRPr="007146FF">
        <w:rPr>
          <w:rFonts w:ascii="Tahoma" w:hAnsi="Tahoma" w:cs="Tahoma"/>
          <w:sz w:val="20"/>
          <w:szCs w:val="20"/>
        </w:rPr>
        <w:t xml:space="preserve"> должника. 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Приложение: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1. Копия Договора участия в долевом строительстве N ___________ от "__"___________ ____ г.</w:t>
      </w:r>
    </w:p>
    <w:p w:rsidR="00F7205C" w:rsidRPr="007146FF" w:rsidRDefault="00B806E3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г.</w:t>
      </w:r>
      <w:r w:rsidR="009D2BF0" w:rsidRPr="007146FF">
        <w:rPr>
          <w:rFonts w:ascii="Tahoma" w:hAnsi="Tahoma" w:cs="Tahoma"/>
          <w:sz w:val="20"/>
          <w:szCs w:val="20"/>
        </w:rPr>
        <w:t xml:space="preserve"> </w:t>
      </w:r>
    </w:p>
    <w:p w:rsidR="009D2BF0" w:rsidRPr="007146FF" w:rsidRDefault="00F7205C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 xml:space="preserve">(Указать какие документы - 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застройщика, иной документ))  </w:t>
      </w:r>
    </w:p>
    <w:p w:rsidR="00B806E3" w:rsidRPr="007146FF" w:rsidRDefault="009D2BF0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3. Копия паспорта кредитора </w:t>
      </w:r>
    </w:p>
    <w:p w:rsidR="00B806E3" w:rsidRPr="007146FF" w:rsidRDefault="009D2BF0" w:rsidP="007F4CB6">
      <w:pPr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4</w:t>
      </w:r>
      <w:r w:rsidR="00B806E3" w:rsidRPr="007146FF">
        <w:rPr>
          <w:rFonts w:ascii="Tahoma" w:hAnsi="Tahoma" w:cs="Tahoma"/>
          <w:sz w:val="20"/>
          <w:szCs w:val="20"/>
        </w:rPr>
        <w:t xml:space="preserve">. Копия </w:t>
      </w:r>
      <w:r w:rsidRPr="007146FF">
        <w:rPr>
          <w:rFonts w:ascii="Tahoma" w:hAnsi="Tahoma" w:cs="Tahoma"/>
          <w:sz w:val="20"/>
          <w:szCs w:val="20"/>
        </w:rPr>
        <w:t xml:space="preserve">документа, подтверждающего получение уведомления конкурсного управляющего. </w:t>
      </w:r>
      <w:r w:rsidR="00F7205C" w:rsidRPr="007146FF">
        <w:rPr>
          <w:rFonts w:ascii="Tahoma" w:hAnsi="Tahoma" w:cs="Tahoma"/>
          <w:i/>
          <w:sz w:val="20"/>
          <w:szCs w:val="20"/>
        </w:rPr>
        <w:t>(если применимо)</w:t>
      </w:r>
    </w:p>
    <w:p w:rsidR="00F7205C" w:rsidRPr="007146FF" w:rsidRDefault="00F7205C" w:rsidP="007F4CB6">
      <w:pPr>
        <w:pStyle w:val="a5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 xml:space="preserve">5. </w:t>
      </w:r>
      <w:r w:rsidR="007F4CB6" w:rsidRPr="00333C44">
        <w:rPr>
          <w:rFonts w:ascii="Tahoma" w:hAnsi="Tahoma" w:cs="Tahoma"/>
          <w:sz w:val="20"/>
          <w:szCs w:val="20"/>
        </w:rPr>
        <w:t>И</w:t>
      </w:r>
      <w:r w:rsidRPr="007146FF">
        <w:rPr>
          <w:rFonts w:ascii="Tahoma" w:hAnsi="Tahoma" w:cs="Tahoma"/>
          <w:sz w:val="20"/>
          <w:szCs w:val="20"/>
        </w:rPr>
        <w:t xml:space="preserve">ные документы, например, подтверждающие передачу документов для регистрации в органы Росреестра, ответы Росреестра, </w:t>
      </w:r>
      <w:proofErr w:type="gramStart"/>
      <w:r w:rsidRPr="007146FF">
        <w:rPr>
          <w:rFonts w:ascii="Tahoma" w:hAnsi="Tahoma" w:cs="Tahoma"/>
          <w:sz w:val="20"/>
          <w:szCs w:val="20"/>
        </w:rPr>
        <w:t>документы</w:t>
      </w:r>
      <w:proofErr w:type="gramEnd"/>
      <w:r w:rsidRPr="007146FF">
        <w:rPr>
          <w:rFonts w:ascii="Tahoma" w:hAnsi="Tahoma" w:cs="Tahoma"/>
          <w:sz w:val="20"/>
          <w:szCs w:val="20"/>
        </w:rPr>
        <w:t xml:space="preserve"> подтв</w:t>
      </w:r>
      <w:r w:rsidR="00333C44">
        <w:rPr>
          <w:rFonts w:ascii="Tahoma" w:hAnsi="Tahoma" w:cs="Tahoma"/>
          <w:sz w:val="20"/>
          <w:szCs w:val="20"/>
        </w:rPr>
        <w:t>ерждающие расторжение договоров</w:t>
      </w:r>
      <w:r w:rsidRPr="007146FF">
        <w:rPr>
          <w:rFonts w:ascii="Tahoma" w:hAnsi="Tahoma" w:cs="Tahoma"/>
          <w:sz w:val="20"/>
          <w:szCs w:val="20"/>
        </w:rPr>
        <w:t xml:space="preserve"> и т.д.</w:t>
      </w:r>
    </w:p>
    <w:p w:rsidR="00F7205C" w:rsidRPr="007146FF" w:rsidRDefault="00F7205C" w:rsidP="007F4CB6">
      <w:pPr>
        <w:jc w:val="both"/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"__"___________ _____ г.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__________________/__________________________________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     (</w:t>
      </w:r>
      <w:proofErr w:type="gramStart"/>
      <w:r w:rsidRPr="007146FF">
        <w:rPr>
          <w:rFonts w:ascii="Tahoma" w:hAnsi="Tahoma" w:cs="Tahoma"/>
          <w:sz w:val="20"/>
          <w:szCs w:val="20"/>
        </w:rPr>
        <w:t>подпись)</w:t>
      </w:r>
      <w:r w:rsidR="00333C44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7146FF">
        <w:rPr>
          <w:rFonts w:ascii="Tahoma" w:hAnsi="Tahoma" w:cs="Tahoma"/>
          <w:sz w:val="20"/>
          <w:szCs w:val="20"/>
        </w:rPr>
        <w:t xml:space="preserve">            (Ф.И.О.)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ind w:left="4536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806E3" w:rsidRPr="0071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E3"/>
    <w:rsid w:val="001C123A"/>
    <w:rsid w:val="00333C44"/>
    <w:rsid w:val="003E6489"/>
    <w:rsid w:val="004201BB"/>
    <w:rsid w:val="00465226"/>
    <w:rsid w:val="00512BA2"/>
    <w:rsid w:val="007146FF"/>
    <w:rsid w:val="00724308"/>
    <w:rsid w:val="007F4CB6"/>
    <w:rsid w:val="008D2F07"/>
    <w:rsid w:val="009913DE"/>
    <w:rsid w:val="009D2BF0"/>
    <w:rsid w:val="009E1A5E"/>
    <w:rsid w:val="00B806E3"/>
    <w:rsid w:val="00C833C6"/>
    <w:rsid w:val="00D02874"/>
    <w:rsid w:val="00DB0763"/>
    <w:rsid w:val="00E661C4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2856-49FC-4056-993C-65F3CFB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B6597848</Template>
  <TotalTime>50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Татьяна С. С.</cp:lastModifiedBy>
  <cp:revision>16</cp:revision>
  <dcterms:created xsi:type="dcterms:W3CDTF">2018-06-19T12:01:00Z</dcterms:created>
  <dcterms:modified xsi:type="dcterms:W3CDTF">2018-08-21T12:51:00Z</dcterms:modified>
</cp:coreProperties>
</file>